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AF" w:rsidRDefault="008B5035">
      <w:r>
        <w:tab/>
      </w:r>
    </w:p>
    <w:p w:rsidR="00AE2978" w:rsidRDefault="00974F9D" w:rsidP="00A56BDB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954530" cy="808938"/>
            <wp:effectExtent l="19050" t="0" r="7620" b="0"/>
            <wp:docPr id="1" name="Afbeelding 0" descr="Thuishulp Heuvelrug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ishulp Heuvelrug v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348" cy="80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89"/>
        <w:gridCol w:w="4528"/>
      </w:tblGrid>
      <w:tr w:rsidR="0062665D" w:rsidRPr="0062665D" w:rsidTr="00974F9D">
        <w:trPr>
          <w:trHeight w:val="288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974F9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</w:pPr>
            <w:r w:rsidRPr="00974F9D"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  <w:t>Personalia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Achternaam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BE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C3F76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76" w:rsidRPr="0062665D" w:rsidRDefault="009C3F76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Voornaam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F76" w:rsidRDefault="009C3F76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Huisadres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BE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Postcode</w:t>
            </w:r>
            <w:r w:rsidR="00974F9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Woonplaats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BE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8356FC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FC" w:rsidRPr="0062665D" w:rsidRDefault="008356FC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e-mailadres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6FC" w:rsidRPr="0062665D" w:rsidRDefault="008356FC" w:rsidP="00BE2B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630AD" w:rsidP="0096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  <w:r w:rsidR="00974F9D">
              <w:rPr>
                <w:rFonts w:ascii="Calibri" w:eastAsia="Times New Roman" w:hAnsi="Calibri" w:cs="Times New Roman"/>
                <w:color w:val="000000"/>
                <w:lang w:eastAsia="nl-NL"/>
              </w:rPr>
              <w:t>eboortedatum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C00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630AD" w:rsidP="00963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974F9D">
              <w:rPr>
                <w:rFonts w:ascii="Calibri" w:eastAsia="Times New Roman" w:hAnsi="Calibri" w:cs="Times New Roman"/>
                <w:color w:val="000000"/>
                <w:lang w:eastAsia="nl-NL"/>
              </w:rPr>
              <w:t>urgerservicenummer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630A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AD" w:rsidRDefault="009630A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Mobiele telefoonnummer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0AD" w:rsidRPr="0062665D" w:rsidRDefault="009630AD" w:rsidP="009C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E2B52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B52" w:rsidRDefault="00BE2B52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Rijbewijs B aanwezig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B52" w:rsidRDefault="00BE2B52" w:rsidP="009C3F76">
            <w:pPr>
              <w:spacing w:after="0" w:line="240" w:lineRule="auto"/>
            </w:pP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974F9D" w:rsidRDefault="00974F9D" w:rsidP="00682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nl-NL"/>
              </w:rPr>
              <w:t xml:space="preserve">Ervaring in </w:t>
            </w:r>
            <w:r w:rsidR="00682C99">
              <w:rPr>
                <w:rFonts w:ascii="Calibri" w:eastAsia="Times New Roman" w:hAnsi="Calibri" w:cs="Times New Roman"/>
                <w:b/>
                <w:bCs/>
                <w:color w:val="E36C0A" w:themeColor="accent6" w:themeShade="BF"/>
                <w:lang w:eastAsia="nl-NL"/>
              </w:rPr>
              <w:t>huishoudelijke hulp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B544E1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70C0"/>
                <w:lang w:eastAsia="nl-NL"/>
              </w:rPr>
              <w:t> </w:t>
            </w:r>
            <w:r w:rsidR="009630AD" w:rsidRPr="00B544E1">
              <w:rPr>
                <w:rFonts w:ascii="Calibri" w:eastAsia="Times New Roman" w:hAnsi="Calibri" w:cs="Times New Roman"/>
                <w:b/>
                <w:bCs/>
                <w:i/>
                <w:color w:val="E36C0A" w:themeColor="accent6" w:themeShade="BF"/>
                <w:lang w:eastAsia="nl-NL"/>
              </w:rPr>
              <w:t>Ervaring aangeven met ja of nee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choonmaakhulp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734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as- en strijkhulp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oodschappenhulp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K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ookhulp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974F9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  <w:t xml:space="preserve">Ervaring met </w:t>
            </w:r>
            <w:r w:rsidR="0062665D" w:rsidRPr="00974F9D"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  <w:t>(mantel)zorgondersteuning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B544E1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  <w:r w:rsidR="009630AD" w:rsidRPr="00B544E1">
              <w:rPr>
                <w:rFonts w:ascii="Calibri" w:eastAsia="Times New Roman" w:hAnsi="Calibri" w:cs="Times New Roman"/>
                <w:b/>
                <w:bCs/>
                <w:i/>
                <w:color w:val="31849B" w:themeColor="accent5" w:themeShade="BF"/>
                <w:lang w:eastAsia="nl-NL"/>
              </w:rPr>
              <w:t>Ervaring aangeven met ja of nee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assen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(douchen)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en aankleden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teunkousen aantrekken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Helpen</w:t>
            </w:r>
            <w:r w:rsidR="00974F9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bij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het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eten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Helpen bij de toiletgang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andelen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ezelschap houden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binnen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egeleiden naar arts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974F9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9D" w:rsidRPr="00974F9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nl-NL"/>
              </w:rPr>
            </w:pPr>
            <w:r w:rsidRPr="00974F9D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nl-NL"/>
              </w:rPr>
              <w:t>Aantal uren per week beschikbaar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9D" w:rsidRPr="00B544E1" w:rsidRDefault="00682C99" w:rsidP="00C00C8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E36C0A" w:themeColor="accent6" w:themeShade="BF"/>
                <w:lang w:eastAsia="nl-NL"/>
              </w:rPr>
            </w:pPr>
            <w:r w:rsidRPr="00B544E1">
              <w:rPr>
                <w:rFonts w:ascii="Calibri" w:eastAsia="Times New Roman" w:hAnsi="Calibri" w:cs="Times New Roman"/>
                <w:b/>
                <w:i/>
                <w:color w:val="E36C0A" w:themeColor="accent6" w:themeShade="BF"/>
                <w:lang w:eastAsia="nl-NL"/>
              </w:rPr>
              <w:t xml:space="preserve">Ik ben </w:t>
            </w:r>
            <w:r w:rsidR="00C00C85" w:rsidRPr="00B544E1">
              <w:rPr>
                <w:rFonts w:ascii="Calibri" w:eastAsia="Times New Roman" w:hAnsi="Calibri" w:cs="Times New Roman"/>
                <w:b/>
                <w:i/>
                <w:color w:val="E36C0A" w:themeColor="accent6" w:themeShade="BF"/>
                <w:lang w:eastAsia="nl-NL"/>
              </w:rPr>
              <w:t>.......</w:t>
            </w:r>
            <w:r w:rsidR="00974F9D" w:rsidRPr="00B544E1">
              <w:rPr>
                <w:rFonts w:ascii="Calibri" w:eastAsia="Times New Roman" w:hAnsi="Calibri" w:cs="Times New Roman"/>
                <w:b/>
                <w:i/>
                <w:color w:val="E36C0A" w:themeColor="accent6" w:themeShade="BF"/>
                <w:lang w:eastAsia="nl-NL"/>
              </w:rPr>
              <w:t xml:space="preserve"> uren per week</w:t>
            </w:r>
            <w:r w:rsidRPr="00B544E1">
              <w:rPr>
                <w:rFonts w:ascii="Calibri" w:eastAsia="Times New Roman" w:hAnsi="Calibri" w:cs="Times New Roman"/>
                <w:b/>
                <w:i/>
                <w:color w:val="E36C0A" w:themeColor="accent6" w:themeShade="BF"/>
                <w:lang w:eastAsia="nl-NL"/>
              </w:rPr>
              <w:t xml:space="preserve"> beschikbaar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974F9D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</w:pPr>
            <w:r w:rsidRPr="00974F9D"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  <w:t>Beschikbaarheid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B544E1" w:rsidRDefault="0062665D" w:rsidP="006266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lang w:eastAsia="nl-NL"/>
              </w:rPr>
            </w:pPr>
            <w:r w:rsidRPr="00B544E1">
              <w:rPr>
                <w:rFonts w:ascii="Calibri" w:eastAsia="Times New Roman" w:hAnsi="Calibri" w:cs="Times New Roman"/>
                <w:b/>
                <w:i/>
                <w:color w:val="31849B" w:themeColor="accent5" w:themeShade="BF"/>
                <w:lang w:eastAsia="nl-NL"/>
              </w:rPr>
              <w:t>doorhalen wat niet van toepassing is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aandag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97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chtend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insdag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00C85">
              <w:rPr>
                <w:rFonts w:ascii="Calibri" w:eastAsia="Times New Roman" w:hAnsi="Calibri" w:cs="Times New Roman"/>
                <w:lang w:eastAsia="nl-NL"/>
              </w:rPr>
              <w:t>O</w:t>
            </w:r>
            <w:r w:rsidR="0062665D" w:rsidRPr="00C00C85">
              <w:rPr>
                <w:rFonts w:ascii="Calibri" w:eastAsia="Times New Roman" w:hAnsi="Calibri" w:cs="Times New Roman"/>
                <w:lang w:eastAsia="nl-NL"/>
              </w:rPr>
              <w:t>chtend</w:t>
            </w:r>
            <w:r w:rsidRPr="00C00C8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r w:rsidR="0062665D" w:rsidRPr="00C00C85">
              <w:rPr>
                <w:rFonts w:ascii="Calibri" w:eastAsia="Times New Roman" w:hAnsi="Calibri" w:cs="Times New Roman"/>
                <w:lang w:eastAsia="nl-NL"/>
              </w:rPr>
              <w:t>/middag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 w:rsidR="00B96A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oensdag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chtend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 w:rsidR="00B96A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onderdag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chtend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 w:rsidR="00B96A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rijdag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chtend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 w:rsidR="00B96A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aterdag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chtend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 w:rsidR="00B96A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974F9D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682C99" w:rsidP="0068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ondag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62665D" w:rsidRDefault="00974F9D" w:rsidP="00626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O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chtend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/middag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/</w:t>
            </w:r>
            <w:r w:rsidR="00B96A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62665D"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avond</w:t>
            </w:r>
          </w:p>
        </w:tc>
      </w:tr>
      <w:tr w:rsidR="0062665D" w:rsidRPr="0062665D" w:rsidTr="00B544E1">
        <w:trPr>
          <w:trHeight w:val="288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65D" w:rsidRPr="00974F9D" w:rsidRDefault="0062665D" w:rsidP="00B544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</w:pPr>
            <w:r w:rsidRPr="00974F9D">
              <w:rPr>
                <w:rFonts w:ascii="Calibri" w:eastAsia="Times New Roman" w:hAnsi="Calibri" w:cs="Times New Roman"/>
                <w:b/>
                <w:bCs/>
                <w:color w:val="1D89A3"/>
                <w:lang w:eastAsia="nl-NL"/>
              </w:rPr>
              <w:t xml:space="preserve">Gaat akkoord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65D" w:rsidRPr="00974F9D" w:rsidRDefault="00B544E1" w:rsidP="00585963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bCs/>
                <w:lang w:eastAsia="nl-NL"/>
              </w:rPr>
              <w:t>Met het</w:t>
            </w:r>
            <w:r w:rsidR="008356FC">
              <w:rPr>
                <w:rFonts w:ascii="Calibri" w:eastAsia="Times New Roman" w:hAnsi="Calibri" w:cs="Times New Roman"/>
                <w:bCs/>
                <w:lang w:eastAsia="nl-NL"/>
              </w:rPr>
              <w:t xml:space="preserve"> </w:t>
            </w:r>
            <w:r w:rsidR="00974F9D" w:rsidRPr="00974F9D">
              <w:rPr>
                <w:rFonts w:ascii="Calibri" w:eastAsia="Times New Roman" w:hAnsi="Calibri" w:cs="Times New Roman"/>
                <w:bCs/>
                <w:lang w:eastAsia="nl-NL"/>
              </w:rPr>
              <w:t xml:space="preserve">verwerken </w:t>
            </w:r>
            <w:r>
              <w:rPr>
                <w:rFonts w:ascii="Calibri" w:eastAsia="Times New Roman" w:hAnsi="Calibri" w:cs="Times New Roman"/>
                <w:bCs/>
                <w:lang w:eastAsia="nl-NL"/>
              </w:rPr>
              <w:t xml:space="preserve">van zijn/haar </w:t>
            </w:r>
            <w:r w:rsidR="00974F9D" w:rsidRPr="00974F9D">
              <w:rPr>
                <w:rFonts w:ascii="Calibri" w:eastAsia="Times New Roman" w:hAnsi="Calibri" w:cs="Times New Roman"/>
                <w:bCs/>
                <w:lang w:eastAsia="nl-NL"/>
              </w:rPr>
              <w:t xml:space="preserve">gegevens in </w:t>
            </w:r>
            <w:r w:rsidR="005D6B09">
              <w:rPr>
                <w:rFonts w:ascii="Calibri" w:eastAsia="Times New Roman" w:hAnsi="Calibri" w:cs="Times New Roman"/>
                <w:bCs/>
                <w:lang w:eastAsia="nl-NL"/>
              </w:rPr>
              <w:t xml:space="preserve">de </w:t>
            </w:r>
            <w:r w:rsidR="00974F9D" w:rsidRPr="00974F9D">
              <w:rPr>
                <w:rFonts w:ascii="Calibri" w:eastAsia="Times New Roman" w:hAnsi="Calibri" w:cs="Times New Roman"/>
                <w:bCs/>
                <w:lang w:eastAsia="nl-NL"/>
              </w:rPr>
              <w:t>admin</w:t>
            </w:r>
            <w:r w:rsidR="00974F9D">
              <w:rPr>
                <w:rFonts w:ascii="Calibri" w:eastAsia="Times New Roman" w:hAnsi="Calibri" w:cs="Times New Roman"/>
                <w:bCs/>
                <w:lang w:eastAsia="nl-NL"/>
              </w:rPr>
              <w:t xml:space="preserve">istratie </w:t>
            </w:r>
            <w:r w:rsidR="009C3F76">
              <w:rPr>
                <w:rFonts w:ascii="Calibri" w:eastAsia="Times New Roman" w:hAnsi="Calibri" w:cs="Times New Roman"/>
                <w:bCs/>
                <w:lang w:eastAsia="nl-NL"/>
              </w:rPr>
              <w:t xml:space="preserve">van </w:t>
            </w:r>
            <w:r w:rsidR="00974F9D">
              <w:rPr>
                <w:rFonts w:ascii="Calibri" w:eastAsia="Times New Roman" w:hAnsi="Calibri" w:cs="Times New Roman"/>
                <w:bCs/>
                <w:lang w:eastAsia="nl-NL"/>
              </w:rPr>
              <w:t>Thuishulp Heuvelrug</w:t>
            </w:r>
            <w:r w:rsidR="005D6B09">
              <w:rPr>
                <w:rFonts w:ascii="Calibri" w:eastAsia="Times New Roman" w:hAnsi="Calibri" w:cs="Times New Roman"/>
                <w:bCs/>
                <w:lang w:eastAsia="nl-NL"/>
              </w:rPr>
              <w:t>.</w:t>
            </w:r>
          </w:p>
        </w:tc>
      </w:tr>
      <w:tr w:rsidR="0062665D" w:rsidRPr="0062665D" w:rsidTr="005D6B09">
        <w:trPr>
          <w:trHeight w:val="712"/>
        </w:trPr>
        <w:tc>
          <w:tcPr>
            <w:tcW w:w="3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65D" w:rsidRPr="0062665D" w:rsidRDefault="00D000DC" w:rsidP="005D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Datum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:........../.............../2015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B09" w:rsidRDefault="005D6B09" w:rsidP="005D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D000DC" w:rsidRDefault="0062665D" w:rsidP="005D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62665D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</w:t>
            </w:r>
            <w:r w:rsidR="00D000DC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</w:p>
          <w:p w:rsidR="00D000DC" w:rsidRPr="0062665D" w:rsidRDefault="00D000DC" w:rsidP="005D6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AE2978" w:rsidRDefault="00AE2978" w:rsidP="0071253B"/>
    <w:sectPr w:rsidR="00AE2978" w:rsidSect="0042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hyphenationZone w:val="425"/>
  <w:characterSpacingControl w:val="doNotCompress"/>
  <w:compat/>
  <w:rsids>
    <w:rsidRoot w:val="00B96A71"/>
    <w:rsid w:val="001918E1"/>
    <w:rsid w:val="001E4D3B"/>
    <w:rsid w:val="00233A69"/>
    <w:rsid w:val="00245526"/>
    <w:rsid w:val="002F5123"/>
    <w:rsid w:val="003315B9"/>
    <w:rsid w:val="003D2262"/>
    <w:rsid w:val="00426AAF"/>
    <w:rsid w:val="004D474C"/>
    <w:rsid w:val="00547A67"/>
    <w:rsid w:val="005672F4"/>
    <w:rsid w:val="0057367C"/>
    <w:rsid w:val="00585963"/>
    <w:rsid w:val="005C3142"/>
    <w:rsid w:val="005D6B09"/>
    <w:rsid w:val="0062665D"/>
    <w:rsid w:val="00682C99"/>
    <w:rsid w:val="0071253B"/>
    <w:rsid w:val="007347F6"/>
    <w:rsid w:val="00784ED8"/>
    <w:rsid w:val="008356FC"/>
    <w:rsid w:val="008B5035"/>
    <w:rsid w:val="009630AD"/>
    <w:rsid w:val="00964A41"/>
    <w:rsid w:val="00974F9D"/>
    <w:rsid w:val="009C3F76"/>
    <w:rsid w:val="00A56BDB"/>
    <w:rsid w:val="00AC54F8"/>
    <w:rsid w:val="00AE2978"/>
    <w:rsid w:val="00B2490B"/>
    <w:rsid w:val="00B544E1"/>
    <w:rsid w:val="00B96A71"/>
    <w:rsid w:val="00BB2FEC"/>
    <w:rsid w:val="00BB5716"/>
    <w:rsid w:val="00BE2B52"/>
    <w:rsid w:val="00C00C85"/>
    <w:rsid w:val="00D000DC"/>
    <w:rsid w:val="00D27D97"/>
    <w:rsid w:val="00DC0694"/>
    <w:rsid w:val="00DD4844"/>
    <w:rsid w:val="00EA5164"/>
    <w:rsid w:val="00F66254"/>
    <w:rsid w:val="00F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A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leja\Documents\ThuishulpHeuvelrug\werving%20en%20selectie%20kandidaten\inschrijfformulierThuishulpHeuvelru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inschrijfformulierThuishulpHeuvelrug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manileja</dc:creator>
  <cp:lastModifiedBy>manileja</cp:lastModifiedBy>
  <cp:revision>4</cp:revision>
  <cp:lastPrinted>2015-05-19T14:58:00Z</cp:lastPrinted>
  <dcterms:created xsi:type="dcterms:W3CDTF">2015-07-05T18:17:00Z</dcterms:created>
  <dcterms:modified xsi:type="dcterms:W3CDTF">2015-07-05T18:18:00Z</dcterms:modified>
</cp:coreProperties>
</file>